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FF" w:rsidRPr="004F1857" w:rsidRDefault="00F037FF" w:rsidP="002301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7FF" w:rsidRPr="004F1857" w:rsidRDefault="00F037FF" w:rsidP="00230114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F037FF" w:rsidRPr="004F1857" w:rsidRDefault="00F037FF" w:rsidP="00230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342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</w:tblGrid>
      <w:tr w:rsidR="00F037FF" w:rsidRPr="006F7291">
        <w:trPr>
          <w:trHeight w:val="347"/>
        </w:trPr>
        <w:tc>
          <w:tcPr>
            <w:tcW w:w="4500" w:type="dxa"/>
          </w:tcPr>
          <w:p w:rsidR="00F037FF" w:rsidRPr="006F7291" w:rsidRDefault="00F037FF" w:rsidP="00230114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FF" w:rsidRPr="006F7291" w:rsidRDefault="00F037FF" w:rsidP="0023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1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дополнительной группы в </w:t>
            </w:r>
          </w:p>
          <w:p w:rsidR="00F037FF" w:rsidRPr="006F7291" w:rsidRDefault="00F037FF" w:rsidP="0023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казенном </w:t>
            </w:r>
          </w:p>
          <w:p w:rsidR="00F037FF" w:rsidRPr="006F7291" w:rsidRDefault="00F037FF" w:rsidP="0023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 образовательном учреждении Закулейский детский сад </w:t>
            </w:r>
          </w:p>
          <w:p w:rsidR="00F037FF" w:rsidRPr="006F7291" w:rsidRDefault="00F037FF" w:rsidP="00230114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7FF" w:rsidRPr="004F1857" w:rsidRDefault="00F037FF" w:rsidP="0023011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37FF" w:rsidRDefault="00F037FF" w:rsidP="0023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удовлетворения возросшей потребности населения с. Закулей в местах дошкольных образовательных организациях, в соответствии с Федеральным законом от 29.12.2012 г. № 273-ФЗ «Об образовании в Российской Федерации», руководствуясь ст.35 Устава муниципального образования «Нукутский район»,  Администрация</w:t>
      </w:r>
    </w:p>
    <w:p w:rsidR="00F037FF" w:rsidRDefault="00F037FF" w:rsidP="0023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7FF" w:rsidRDefault="00F037FF" w:rsidP="00230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037FF" w:rsidRDefault="00F037FF" w:rsidP="00230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7FF" w:rsidRDefault="00F037FF" w:rsidP="0023011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дополнительную группу дошкольного возраста на 15 детей с 01 сентября 2015 года в Муниципальном казенном дошкольном образовательном учреждении Закулейский детский сад (далее – МКДОУ Закулейский детский сад), расположенного по адресу: Нукутский район, с. Закулей, ул. Ленина, д.2.</w:t>
      </w:r>
    </w:p>
    <w:p w:rsidR="00F037FF" w:rsidRDefault="00F037FF" w:rsidP="0023011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дополнительную штатную численность в МКДОУ Закулейский детский сад в количестве 1,5 штатных единиц с 01 сентября 2015 года.</w:t>
      </w:r>
    </w:p>
    <w:p w:rsidR="00F037FF" w:rsidRDefault="00F037FF" w:rsidP="0023011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F037FF" w:rsidRPr="00AF30C8" w:rsidRDefault="00F037FF" w:rsidP="0023011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0C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AF30C8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>
        <w:rPr>
          <w:rFonts w:ascii="Times New Roman" w:hAnsi="Times New Roman" w:cs="Times New Roman"/>
          <w:sz w:val="24"/>
          <w:szCs w:val="24"/>
        </w:rPr>
        <w:t>Е.С. Шаракшинову.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FF" w:rsidRDefault="00F037FF" w:rsidP="002301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7FF" w:rsidRDefault="00F037FF" w:rsidP="002301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7FF" w:rsidRDefault="00F037FF" w:rsidP="0023011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FF" w:rsidRPr="00C5395E" w:rsidRDefault="00F037FF" w:rsidP="002301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F037FF" w:rsidRDefault="00F037FF" w:rsidP="00230114">
      <w:pPr>
        <w:spacing w:after="0" w:line="240" w:lineRule="auto"/>
      </w:pPr>
    </w:p>
    <w:p w:rsidR="00F037FF" w:rsidRDefault="00F037FF" w:rsidP="00230114">
      <w:pPr>
        <w:spacing w:after="0" w:line="240" w:lineRule="auto"/>
      </w:pPr>
    </w:p>
    <w:p w:rsidR="00F037FF" w:rsidRDefault="00F037FF" w:rsidP="00230114">
      <w:pPr>
        <w:spacing w:after="0" w:line="240" w:lineRule="auto"/>
      </w:pPr>
    </w:p>
    <w:p w:rsidR="00F037FF" w:rsidRDefault="00F037FF" w:rsidP="00230114">
      <w:pPr>
        <w:spacing w:after="0" w:line="240" w:lineRule="auto"/>
      </w:pPr>
    </w:p>
    <w:sectPr w:rsidR="00F037FF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74D2E"/>
    <w:rsid w:val="000D53EA"/>
    <w:rsid w:val="000D7132"/>
    <w:rsid w:val="000E1078"/>
    <w:rsid w:val="00136A91"/>
    <w:rsid w:val="001F5362"/>
    <w:rsid w:val="0020173A"/>
    <w:rsid w:val="00227014"/>
    <w:rsid w:val="00230114"/>
    <w:rsid w:val="002C064E"/>
    <w:rsid w:val="004D08E3"/>
    <w:rsid w:val="004F1857"/>
    <w:rsid w:val="00502D84"/>
    <w:rsid w:val="00540993"/>
    <w:rsid w:val="0060022D"/>
    <w:rsid w:val="0061199D"/>
    <w:rsid w:val="006205C0"/>
    <w:rsid w:val="00683E76"/>
    <w:rsid w:val="006B112D"/>
    <w:rsid w:val="006F7291"/>
    <w:rsid w:val="00783765"/>
    <w:rsid w:val="008B4D6B"/>
    <w:rsid w:val="008C6D9D"/>
    <w:rsid w:val="00904916"/>
    <w:rsid w:val="00904F3B"/>
    <w:rsid w:val="0090779D"/>
    <w:rsid w:val="009134F8"/>
    <w:rsid w:val="0092391D"/>
    <w:rsid w:val="00992676"/>
    <w:rsid w:val="009B0112"/>
    <w:rsid w:val="009E77DE"/>
    <w:rsid w:val="00A77A3D"/>
    <w:rsid w:val="00A84051"/>
    <w:rsid w:val="00AA138A"/>
    <w:rsid w:val="00AF30C8"/>
    <w:rsid w:val="00B37137"/>
    <w:rsid w:val="00B53501"/>
    <w:rsid w:val="00C5395E"/>
    <w:rsid w:val="00C81F9B"/>
    <w:rsid w:val="00C94A45"/>
    <w:rsid w:val="00D115DC"/>
    <w:rsid w:val="00D77CE3"/>
    <w:rsid w:val="00E00E74"/>
    <w:rsid w:val="00E475AC"/>
    <w:rsid w:val="00ED7774"/>
    <w:rsid w:val="00F037FF"/>
    <w:rsid w:val="00F83155"/>
    <w:rsid w:val="00FB338E"/>
    <w:rsid w:val="00FD542E"/>
    <w:rsid w:val="00FE163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241</Words>
  <Characters>1375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20</cp:revision>
  <cp:lastPrinted>2015-09-05T06:26:00Z</cp:lastPrinted>
  <dcterms:created xsi:type="dcterms:W3CDTF">2014-04-15T05:24:00Z</dcterms:created>
  <dcterms:modified xsi:type="dcterms:W3CDTF">2015-09-05T06:27:00Z</dcterms:modified>
</cp:coreProperties>
</file>